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1E" w:rsidRDefault="006B0C1E" w:rsidP="006B0C1E"/>
    <w:p w:rsidR="006B0C1E" w:rsidRDefault="006B0C1E" w:rsidP="006B0C1E"/>
    <w:p w:rsidR="005B00B8" w:rsidRDefault="005B00B8" w:rsidP="006B0C1E"/>
    <w:p w:rsidR="005B00B8" w:rsidRPr="005B00B8" w:rsidRDefault="005B00B8" w:rsidP="005B00B8">
      <w:pPr>
        <w:tabs>
          <w:tab w:val="left" w:pos="3686"/>
        </w:tabs>
        <w:spacing w:after="120" w:line="259" w:lineRule="auto"/>
        <w:ind w:left="3686" w:right="424" w:hanging="1701"/>
        <w:rPr>
          <w:rFonts w:ascii="Calibri" w:eastAsia="Yu Mincho" w:hAnsi="Calibri" w:cs="Times New Roman"/>
          <w:sz w:val="28"/>
          <w:szCs w:val="28"/>
          <w:lang w:eastAsia="ja-JP"/>
        </w:rPr>
      </w:pPr>
      <w:r w:rsidRPr="005B00B8">
        <w:rPr>
          <w:rFonts w:ascii="Calibri" w:eastAsia="Yu Mincho" w:hAnsi="Calibri" w:cs="Times New Roman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D021C60" wp14:editId="050772AF">
            <wp:simplePos x="0" y="0"/>
            <wp:positionH relativeFrom="column">
              <wp:posOffset>-249981</wp:posOffset>
            </wp:positionH>
            <wp:positionV relativeFrom="paragraph">
              <wp:posOffset>-1905</wp:posOffset>
            </wp:positionV>
            <wp:extent cx="1403140" cy="2105025"/>
            <wp:effectExtent l="0" t="0" r="698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0322 Felix Koo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4392" cy="2106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0B8">
        <w:rPr>
          <w:rFonts w:ascii="Calibri" w:eastAsia="Yu Mincho" w:hAnsi="Calibri" w:cs="Times New Roman"/>
          <w:sz w:val="28"/>
          <w:szCs w:val="28"/>
          <w:lang w:eastAsia="ja-JP"/>
        </w:rPr>
        <w:t>Unser Kandidat für Linden:</w:t>
      </w:r>
    </w:p>
    <w:p w:rsidR="005B00B8" w:rsidRPr="005B00B8" w:rsidRDefault="005B00B8" w:rsidP="005B00B8">
      <w:pPr>
        <w:tabs>
          <w:tab w:val="left" w:pos="3686"/>
        </w:tabs>
        <w:spacing w:after="120" w:line="259" w:lineRule="auto"/>
        <w:ind w:left="3686" w:right="424" w:hanging="1701"/>
        <w:rPr>
          <w:rFonts w:ascii="Calibri" w:eastAsia="Yu Mincho" w:hAnsi="Calibri" w:cs="Times New Roman"/>
          <w:b/>
          <w:color w:val="4472C4"/>
          <w:sz w:val="56"/>
          <w:szCs w:val="56"/>
          <w:lang w:eastAsia="ja-JP"/>
        </w:rPr>
      </w:pPr>
      <w:r w:rsidRPr="005B00B8">
        <w:rPr>
          <w:rFonts w:ascii="Calibri" w:eastAsia="Yu Mincho" w:hAnsi="Calibri" w:cs="Times New Roman"/>
          <w:b/>
          <w:color w:val="4472C4"/>
          <w:sz w:val="56"/>
          <w:szCs w:val="56"/>
          <w:lang w:eastAsia="ja-JP"/>
        </w:rPr>
        <w:t>Felix Koop</w:t>
      </w:r>
      <w:bookmarkStart w:id="0" w:name="_GoBack"/>
      <w:bookmarkEnd w:id="0"/>
    </w:p>
    <w:p w:rsidR="005B00B8" w:rsidRPr="005B00B8" w:rsidRDefault="005B00B8" w:rsidP="005B00B8">
      <w:pPr>
        <w:tabs>
          <w:tab w:val="left" w:pos="3686"/>
          <w:tab w:val="left" w:pos="4253"/>
        </w:tabs>
        <w:spacing w:after="120" w:line="259" w:lineRule="auto"/>
        <w:ind w:left="3686" w:right="424" w:hanging="1701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Geboren:</w:t>
      </w:r>
      <w:r w:rsidRPr="005B00B8">
        <w:rPr>
          <w:rFonts w:ascii="Calibri" w:eastAsia="Yu Mincho" w:hAnsi="Calibri" w:cs="Times New Roman"/>
          <w:lang w:eastAsia="ja-JP"/>
        </w:rPr>
        <w:tab/>
        <w:t>1965 in Essen</w:t>
      </w:r>
    </w:p>
    <w:p w:rsidR="005B00B8" w:rsidRPr="005B00B8" w:rsidRDefault="005B00B8" w:rsidP="005B00B8">
      <w:pPr>
        <w:tabs>
          <w:tab w:val="left" w:pos="3686"/>
          <w:tab w:val="left" w:pos="4253"/>
        </w:tabs>
        <w:spacing w:after="120" w:line="259" w:lineRule="auto"/>
        <w:ind w:left="3686" w:right="424" w:hanging="1701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Familienstand:</w:t>
      </w:r>
      <w:r w:rsidRPr="005B00B8">
        <w:rPr>
          <w:rFonts w:ascii="Calibri" w:eastAsia="Yu Mincho" w:hAnsi="Calibri" w:cs="Times New Roman"/>
          <w:lang w:eastAsia="ja-JP"/>
        </w:rPr>
        <w:tab/>
        <w:t>verheiratet, in 2ter Ehe</w:t>
      </w:r>
    </w:p>
    <w:p w:rsidR="005B00B8" w:rsidRPr="005B00B8" w:rsidRDefault="005B00B8" w:rsidP="005B00B8">
      <w:pPr>
        <w:tabs>
          <w:tab w:val="left" w:pos="3686"/>
          <w:tab w:val="left" w:pos="4253"/>
        </w:tabs>
        <w:spacing w:after="120" w:line="259" w:lineRule="auto"/>
        <w:ind w:left="3686" w:right="424" w:hanging="1701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Kinder:</w:t>
      </w:r>
      <w:r w:rsidRPr="005B00B8">
        <w:rPr>
          <w:rFonts w:ascii="Calibri" w:eastAsia="Yu Mincho" w:hAnsi="Calibri" w:cs="Times New Roman"/>
          <w:lang w:eastAsia="ja-JP"/>
        </w:rPr>
        <w:tab/>
        <w:t>3 Kinder aus erster Ehe</w:t>
      </w:r>
      <w:r w:rsidRPr="005B00B8">
        <w:rPr>
          <w:rFonts w:ascii="Calibri" w:eastAsia="Yu Mincho" w:hAnsi="Calibri" w:cs="Times New Roman"/>
          <w:lang w:eastAsia="ja-JP"/>
        </w:rPr>
        <w:br/>
        <w:t>sowie 2 Stiefkinder</w:t>
      </w:r>
    </w:p>
    <w:p w:rsidR="005B00B8" w:rsidRPr="005B00B8" w:rsidRDefault="005B00B8" w:rsidP="005B00B8">
      <w:pPr>
        <w:tabs>
          <w:tab w:val="left" w:pos="3686"/>
          <w:tab w:val="left" w:pos="4253"/>
        </w:tabs>
        <w:spacing w:after="120" w:line="259" w:lineRule="auto"/>
        <w:ind w:left="3686" w:right="424" w:hanging="1701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Wohnort:</w:t>
      </w:r>
      <w:r w:rsidRPr="005B00B8">
        <w:rPr>
          <w:rFonts w:ascii="Calibri" w:eastAsia="Yu Mincho" w:hAnsi="Calibri" w:cs="Times New Roman"/>
          <w:lang w:eastAsia="ja-JP"/>
        </w:rPr>
        <w:tab/>
        <w:t>Biebertal</w:t>
      </w:r>
    </w:p>
    <w:p w:rsidR="005B00B8" w:rsidRPr="005B00B8" w:rsidRDefault="005B00B8" w:rsidP="005B00B8">
      <w:pPr>
        <w:tabs>
          <w:tab w:val="left" w:pos="1985"/>
        </w:tabs>
        <w:spacing w:before="360" w:after="120" w:line="259" w:lineRule="auto"/>
        <w:ind w:left="1985" w:right="424" w:hanging="1985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Schule:</w:t>
      </w:r>
      <w:r w:rsidRPr="005B00B8">
        <w:rPr>
          <w:rFonts w:ascii="Calibri" w:eastAsia="Yu Mincho" w:hAnsi="Calibri" w:cs="Times New Roman"/>
          <w:lang w:eastAsia="ja-JP"/>
        </w:rPr>
        <w:tab/>
        <w:t>Grundschule Essen, 1971 bis 1975</w:t>
      </w:r>
      <w:r w:rsidRPr="005B00B8">
        <w:rPr>
          <w:rFonts w:ascii="Calibri" w:eastAsia="Yu Mincho" w:hAnsi="Calibri" w:cs="Times New Roman"/>
          <w:lang w:eastAsia="ja-JP"/>
        </w:rPr>
        <w:br/>
        <w:t>Gymnasium Essen, 1975 bis 1978</w:t>
      </w:r>
      <w:r w:rsidRPr="005B00B8">
        <w:rPr>
          <w:rFonts w:ascii="Calibri" w:eastAsia="Yu Mincho" w:hAnsi="Calibri" w:cs="Times New Roman"/>
          <w:lang w:eastAsia="ja-JP"/>
        </w:rPr>
        <w:br/>
        <w:t>Gymnasium Kalkar, 1978 bis 1984</w:t>
      </w:r>
    </w:p>
    <w:p w:rsidR="005B00B8" w:rsidRPr="005B00B8" w:rsidRDefault="005B00B8" w:rsidP="005B00B8">
      <w:pPr>
        <w:tabs>
          <w:tab w:val="left" w:pos="1985"/>
        </w:tabs>
        <w:spacing w:after="120" w:line="259" w:lineRule="auto"/>
        <w:ind w:left="1985" w:right="424" w:hanging="1985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Wehrdienst:</w:t>
      </w:r>
      <w:r w:rsidRPr="005B00B8">
        <w:rPr>
          <w:rFonts w:ascii="Calibri" w:eastAsia="Yu Mincho" w:hAnsi="Calibri" w:cs="Times New Roman"/>
          <w:lang w:eastAsia="ja-JP"/>
        </w:rPr>
        <w:tab/>
        <w:t>Juli 1984 bis September 1985</w:t>
      </w:r>
      <w:r w:rsidRPr="005B00B8">
        <w:rPr>
          <w:rFonts w:ascii="Calibri" w:eastAsia="Yu Mincho" w:hAnsi="Calibri" w:cs="Times New Roman"/>
          <w:lang w:eastAsia="ja-JP"/>
        </w:rPr>
        <w:br/>
        <w:t>in Pfullendorf und Wesel</w:t>
      </w:r>
    </w:p>
    <w:p w:rsidR="005B00B8" w:rsidRPr="005B00B8" w:rsidRDefault="005B00B8" w:rsidP="005B00B8">
      <w:pPr>
        <w:tabs>
          <w:tab w:val="left" w:pos="1985"/>
        </w:tabs>
        <w:spacing w:after="120" w:line="259" w:lineRule="auto"/>
        <w:ind w:left="1985" w:right="424" w:hanging="1985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Studium:</w:t>
      </w:r>
      <w:r w:rsidRPr="005B00B8">
        <w:rPr>
          <w:rFonts w:ascii="Calibri" w:eastAsia="Yu Mincho" w:hAnsi="Calibri" w:cs="Times New Roman"/>
          <w:lang w:eastAsia="ja-JP"/>
        </w:rPr>
        <w:tab/>
        <w:t>Oktober 1985 bis Dezember 1991</w:t>
      </w:r>
      <w:r w:rsidRPr="005B00B8">
        <w:rPr>
          <w:rFonts w:ascii="Calibri" w:eastAsia="Yu Mincho" w:hAnsi="Calibri" w:cs="Times New Roman"/>
          <w:lang w:eastAsia="ja-JP"/>
        </w:rPr>
        <w:br/>
        <w:t>Elektrotechnik an der Universität Karlsruhe (TH)</w:t>
      </w:r>
      <w:r w:rsidRPr="005B00B8">
        <w:rPr>
          <w:rFonts w:ascii="Calibri" w:eastAsia="Yu Mincho" w:hAnsi="Calibri" w:cs="Times New Roman"/>
          <w:lang w:eastAsia="ja-JP"/>
        </w:rPr>
        <w:br/>
        <w:t>Abschluss Diplom-Ingenieur</w:t>
      </w:r>
    </w:p>
    <w:p w:rsidR="005B00B8" w:rsidRPr="005B00B8" w:rsidRDefault="005B00B8" w:rsidP="005B00B8">
      <w:pPr>
        <w:tabs>
          <w:tab w:val="left" w:pos="1985"/>
        </w:tabs>
        <w:spacing w:before="360" w:after="60" w:line="259" w:lineRule="auto"/>
        <w:ind w:left="1985" w:right="424" w:hanging="1985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Tätigkeiten:</w:t>
      </w:r>
      <w:r w:rsidRPr="005B00B8">
        <w:rPr>
          <w:rFonts w:ascii="Calibri" w:eastAsia="Yu Mincho" w:hAnsi="Calibri" w:cs="Times New Roman"/>
          <w:lang w:eastAsia="ja-JP"/>
        </w:rPr>
        <w:tab/>
        <w:t>Februar 1996 bis Juni 1998</w:t>
      </w:r>
      <w:r w:rsidRPr="005B00B8">
        <w:rPr>
          <w:rFonts w:ascii="Calibri" w:eastAsia="Yu Mincho" w:hAnsi="Calibri" w:cs="Times New Roman"/>
          <w:lang w:eastAsia="ja-JP"/>
        </w:rPr>
        <w:br/>
        <w:t>IT Spezialist in einem amerikanischen IT-Konzern</w:t>
      </w:r>
      <w:r w:rsidRPr="005B00B8">
        <w:rPr>
          <w:rFonts w:ascii="Calibri" w:eastAsia="Yu Mincho" w:hAnsi="Calibri" w:cs="Times New Roman"/>
          <w:lang w:eastAsia="ja-JP"/>
        </w:rPr>
        <w:br/>
        <w:t>in Heidelberg</w:t>
      </w:r>
    </w:p>
    <w:p w:rsidR="005B00B8" w:rsidRPr="005B00B8" w:rsidRDefault="005B00B8" w:rsidP="005B00B8">
      <w:pPr>
        <w:spacing w:after="60" w:line="259" w:lineRule="auto"/>
        <w:ind w:left="1985" w:right="424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Juli 1998 bis März 2002</w:t>
      </w:r>
      <w:r w:rsidRPr="005B00B8">
        <w:rPr>
          <w:rFonts w:ascii="Calibri" w:eastAsia="Yu Mincho" w:hAnsi="Calibri" w:cs="Times New Roman"/>
          <w:lang w:eastAsia="ja-JP"/>
        </w:rPr>
        <w:br/>
        <w:t>IT Architekt bei einem Joint-Venture zwischen dem amerikanischen IT-Konzern und einem deutschen</w:t>
      </w:r>
      <w:r w:rsidRPr="005B00B8">
        <w:rPr>
          <w:rFonts w:ascii="Calibri" w:eastAsia="Yu Mincho" w:hAnsi="Calibri" w:cs="Times New Roman"/>
          <w:lang w:eastAsia="ja-JP"/>
        </w:rPr>
        <w:br/>
        <w:t>Kfz-Hersteller in Heidelberg</w:t>
      </w:r>
    </w:p>
    <w:p w:rsidR="005B00B8" w:rsidRPr="005B00B8" w:rsidRDefault="005B00B8" w:rsidP="005B00B8">
      <w:pPr>
        <w:spacing w:after="60" w:line="259" w:lineRule="auto"/>
        <w:ind w:left="1985" w:right="424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Seit April 2002</w:t>
      </w:r>
      <w:r w:rsidRPr="005B00B8">
        <w:rPr>
          <w:rFonts w:ascii="Calibri" w:eastAsia="Yu Mincho" w:hAnsi="Calibri" w:cs="Times New Roman"/>
          <w:lang w:eastAsia="ja-JP"/>
        </w:rPr>
        <w:br/>
        <w:t>Unternehmensberater / Consultant bei einem amerikanischen IT-Konzern in Karlsruhe</w:t>
      </w:r>
      <w:r w:rsidRPr="005B00B8">
        <w:rPr>
          <w:rFonts w:ascii="Calibri" w:eastAsia="Yu Mincho" w:hAnsi="Calibri" w:cs="Times New Roman"/>
          <w:lang w:eastAsia="ja-JP"/>
        </w:rPr>
        <w:br/>
        <w:t>seit 2014 in Frankfurt</w:t>
      </w:r>
    </w:p>
    <w:p w:rsidR="005B00B8" w:rsidRDefault="005B00B8" w:rsidP="005B00B8">
      <w:pPr>
        <w:spacing w:after="120" w:line="259" w:lineRule="auto"/>
        <w:ind w:left="1985" w:right="424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September 1993 bis Juni 2013</w:t>
      </w:r>
      <w:r w:rsidRPr="005B00B8">
        <w:rPr>
          <w:rFonts w:ascii="Calibri" w:eastAsia="Yu Mincho" w:hAnsi="Calibri" w:cs="Times New Roman"/>
          <w:lang w:eastAsia="ja-JP"/>
        </w:rPr>
        <w:br/>
        <w:t>nebenberuflicher Dozent an der Universität</w:t>
      </w:r>
      <w:r w:rsidRPr="005B00B8">
        <w:rPr>
          <w:rFonts w:ascii="Calibri" w:eastAsia="Yu Mincho" w:hAnsi="Calibri" w:cs="Times New Roman"/>
          <w:lang w:eastAsia="ja-JP"/>
        </w:rPr>
        <w:br/>
        <w:t>in Straßburg (Frankreich)</w:t>
      </w:r>
    </w:p>
    <w:p w:rsidR="005B00B8" w:rsidRDefault="005B00B8">
      <w:pPr>
        <w:rPr>
          <w:rFonts w:ascii="Calibri" w:eastAsia="Yu Mincho" w:hAnsi="Calibri" w:cs="Times New Roman"/>
          <w:lang w:eastAsia="ja-JP"/>
        </w:rPr>
      </w:pPr>
      <w:r>
        <w:rPr>
          <w:rFonts w:ascii="Calibri" w:eastAsia="Yu Mincho" w:hAnsi="Calibri" w:cs="Times New Roman"/>
          <w:lang w:eastAsia="ja-JP"/>
        </w:rPr>
        <w:br w:type="page"/>
      </w:r>
    </w:p>
    <w:p w:rsidR="005B00B8" w:rsidRPr="005B00B8" w:rsidRDefault="005B00B8" w:rsidP="005B00B8">
      <w:pPr>
        <w:spacing w:after="120" w:line="259" w:lineRule="auto"/>
        <w:ind w:left="1985" w:right="424"/>
        <w:rPr>
          <w:rFonts w:ascii="Calibri" w:eastAsia="Yu Mincho" w:hAnsi="Calibri" w:cs="Times New Roman"/>
          <w:lang w:eastAsia="ja-JP"/>
        </w:rPr>
      </w:pPr>
    </w:p>
    <w:p w:rsidR="005B00B8" w:rsidRDefault="005B00B8" w:rsidP="005B00B8">
      <w:pPr>
        <w:tabs>
          <w:tab w:val="left" w:pos="1985"/>
        </w:tabs>
        <w:spacing w:before="360" w:after="60" w:line="259" w:lineRule="auto"/>
        <w:ind w:left="1985" w:right="424" w:hanging="1985"/>
        <w:rPr>
          <w:rFonts w:ascii="Calibri" w:eastAsia="Yu Mincho" w:hAnsi="Calibri" w:cs="Times New Roman"/>
          <w:lang w:eastAsia="ja-JP"/>
        </w:rPr>
      </w:pPr>
    </w:p>
    <w:p w:rsidR="005B00B8" w:rsidRPr="005B00B8" w:rsidRDefault="005B00B8" w:rsidP="005B00B8">
      <w:pPr>
        <w:tabs>
          <w:tab w:val="left" w:pos="1985"/>
        </w:tabs>
        <w:spacing w:before="360" w:after="60" w:line="259" w:lineRule="auto"/>
        <w:ind w:left="1985" w:right="424" w:hanging="1985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Politik:</w:t>
      </w:r>
      <w:r w:rsidRPr="005B00B8">
        <w:rPr>
          <w:rFonts w:ascii="Calibri" w:eastAsia="Yu Mincho" w:hAnsi="Calibri" w:cs="Times New Roman"/>
          <w:lang w:eastAsia="ja-JP"/>
        </w:rPr>
        <w:tab/>
        <w:t>Eintritt in eine Partei der bürgerlichen Mitte</w:t>
      </w:r>
      <w:r w:rsidRPr="005B00B8">
        <w:rPr>
          <w:rFonts w:ascii="Calibri" w:eastAsia="Yu Mincho" w:hAnsi="Calibri" w:cs="Times New Roman"/>
          <w:lang w:eastAsia="ja-JP"/>
        </w:rPr>
        <w:br/>
        <w:t>und deren Jugendorganisation, im Juni 1986</w:t>
      </w:r>
    </w:p>
    <w:p w:rsidR="005B00B8" w:rsidRPr="005B00B8" w:rsidRDefault="005B00B8" w:rsidP="005B00B8">
      <w:pPr>
        <w:tabs>
          <w:tab w:val="left" w:pos="1985"/>
        </w:tabs>
        <w:spacing w:after="60" w:line="259" w:lineRule="auto"/>
        <w:ind w:left="1985" w:right="424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Bezirksvorsitzender deren Jugendorganisation,</w:t>
      </w:r>
      <w:r w:rsidRPr="005B00B8">
        <w:rPr>
          <w:rFonts w:ascii="Calibri" w:eastAsia="Yu Mincho" w:hAnsi="Calibri" w:cs="Times New Roman"/>
          <w:lang w:eastAsia="ja-JP"/>
        </w:rPr>
        <w:br/>
        <w:t>1988 bis 1990</w:t>
      </w:r>
    </w:p>
    <w:p w:rsidR="005B00B8" w:rsidRPr="005B00B8" w:rsidRDefault="005B00B8" w:rsidP="005B00B8">
      <w:pPr>
        <w:spacing w:after="60" w:line="259" w:lineRule="auto"/>
        <w:ind w:left="1985" w:right="424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Langjähriges Mitglied in deren Ortsverband,</w:t>
      </w:r>
      <w:r w:rsidRPr="005B00B8">
        <w:rPr>
          <w:rFonts w:ascii="Calibri" w:eastAsia="Yu Mincho" w:hAnsi="Calibri" w:cs="Times New Roman"/>
          <w:lang w:eastAsia="ja-JP"/>
        </w:rPr>
        <w:br/>
        <w:t>teilweise als Vorsitzender</w:t>
      </w:r>
    </w:p>
    <w:p w:rsidR="005B00B8" w:rsidRPr="005B00B8" w:rsidRDefault="005B00B8" w:rsidP="005B00B8">
      <w:pPr>
        <w:tabs>
          <w:tab w:val="left" w:pos="3402"/>
        </w:tabs>
        <w:spacing w:after="60" w:line="259" w:lineRule="auto"/>
        <w:ind w:left="3402" w:right="424" w:hanging="1417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Kandidat zur Europawahl, 2009</w:t>
      </w:r>
    </w:p>
    <w:p w:rsidR="005B00B8" w:rsidRPr="005B00B8" w:rsidRDefault="005B00B8" w:rsidP="005B00B8">
      <w:pPr>
        <w:tabs>
          <w:tab w:val="left" w:pos="1985"/>
        </w:tabs>
        <w:spacing w:after="60" w:line="259" w:lineRule="auto"/>
        <w:ind w:left="1985" w:right="424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Mitglied der Vereinigung der Kommunalpolitiker,</w:t>
      </w:r>
      <w:r w:rsidRPr="005B00B8">
        <w:rPr>
          <w:rFonts w:ascii="Calibri" w:eastAsia="Yu Mincho" w:hAnsi="Calibri" w:cs="Times New Roman"/>
          <w:lang w:eastAsia="ja-JP"/>
        </w:rPr>
        <w:br/>
        <w:t>seit 2009</w:t>
      </w:r>
    </w:p>
    <w:p w:rsidR="005B00B8" w:rsidRPr="005B00B8" w:rsidRDefault="005B00B8" w:rsidP="005B00B8">
      <w:pPr>
        <w:tabs>
          <w:tab w:val="left" w:pos="1985"/>
        </w:tabs>
        <w:spacing w:after="60" w:line="259" w:lineRule="auto"/>
        <w:ind w:left="1985" w:right="424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Mitglied der Gemeindevertretung, 2011 bis 2013</w:t>
      </w:r>
    </w:p>
    <w:p w:rsidR="005B00B8" w:rsidRPr="005B00B8" w:rsidRDefault="005B00B8" w:rsidP="005B00B8">
      <w:pPr>
        <w:tabs>
          <w:tab w:val="left" w:pos="1985"/>
        </w:tabs>
        <w:spacing w:after="60" w:line="259" w:lineRule="auto"/>
        <w:ind w:left="1985" w:right="424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Kreisschatzmeister, 2005 bis 2013</w:t>
      </w:r>
    </w:p>
    <w:p w:rsidR="005B00B8" w:rsidRPr="005B00B8" w:rsidRDefault="005B00B8" w:rsidP="005B00B8">
      <w:pPr>
        <w:tabs>
          <w:tab w:val="left" w:pos="1985"/>
        </w:tabs>
        <w:spacing w:after="60" w:line="259" w:lineRule="auto"/>
        <w:ind w:left="1985" w:right="424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Bezirksgeschäftsführer, 2008 bis 2013</w:t>
      </w:r>
    </w:p>
    <w:p w:rsidR="005B00B8" w:rsidRPr="005B00B8" w:rsidRDefault="005B00B8" w:rsidP="005B00B8">
      <w:pPr>
        <w:tabs>
          <w:tab w:val="left" w:pos="1985"/>
        </w:tabs>
        <w:spacing w:after="120" w:line="259" w:lineRule="auto"/>
        <w:ind w:left="1985" w:right="424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Kreisschatzmeister, seit 2016</w:t>
      </w:r>
    </w:p>
    <w:p w:rsidR="005B00B8" w:rsidRPr="005B00B8" w:rsidRDefault="005B00B8" w:rsidP="005B00B8">
      <w:pPr>
        <w:tabs>
          <w:tab w:val="left" w:pos="1985"/>
        </w:tabs>
        <w:spacing w:before="360" w:after="0" w:line="259" w:lineRule="auto"/>
        <w:ind w:left="1985" w:right="424" w:hanging="1985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Mitbestimmung</w:t>
      </w:r>
    </w:p>
    <w:p w:rsidR="005B00B8" w:rsidRPr="005B00B8" w:rsidRDefault="005B00B8" w:rsidP="005B00B8">
      <w:pPr>
        <w:tabs>
          <w:tab w:val="left" w:pos="1985"/>
        </w:tabs>
        <w:spacing w:after="60" w:line="259" w:lineRule="auto"/>
        <w:ind w:left="1985" w:right="424" w:hanging="1985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und Gewerkschaft</w:t>
      </w:r>
      <w:r w:rsidRPr="005B00B8">
        <w:rPr>
          <w:rFonts w:ascii="Calibri" w:eastAsia="Yu Mincho" w:hAnsi="Calibri" w:cs="Times New Roman"/>
          <w:lang w:eastAsia="ja-JP"/>
        </w:rPr>
        <w:tab/>
        <w:t>ver.di-Mitglied seit 2008</w:t>
      </w:r>
    </w:p>
    <w:p w:rsidR="005B00B8" w:rsidRPr="005B00B8" w:rsidRDefault="005B00B8" w:rsidP="005B00B8">
      <w:pPr>
        <w:tabs>
          <w:tab w:val="left" w:pos="1985"/>
        </w:tabs>
        <w:spacing w:after="60" w:line="259" w:lineRule="auto"/>
        <w:ind w:left="1985" w:right="424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Gründer und Vorsitzender der ver.di-Betriebsgruppe (2009 bis 2014)</w:t>
      </w:r>
    </w:p>
    <w:p w:rsidR="005B00B8" w:rsidRPr="005B00B8" w:rsidRDefault="005B00B8" w:rsidP="005B00B8">
      <w:pPr>
        <w:tabs>
          <w:tab w:val="left" w:pos="1985"/>
        </w:tabs>
        <w:spacing w:after="60" w:line="259" w:lineRule="auto"/>
        <w:ind w:left="1985" w:right="424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Vorsitzender der ver.di Betriebsgruppe in Frankfurt</w:t>
      </w:r>
      <w:r w:rsidRPr="005B00B8">
        <w:rPr>
          <w:rFonts w:ascii="Calibri" w:eastAsia="Yu Mincho" w:hAnsi="Calibri" w:cs="Times New Roman"/>
          <w:lang w:eastAsia="ja-JP"/>
        </w:rPr>
        <w:br/>
        <w:t>(seit 2014)</w:t>
      </w:r>
    </w:p>
    <w:p w:rsidR="005B00B8" w:rsidRPr="005B00B8" w:rsidRDefault="005B00B8" w:rsidP="005B00B8">
      <w:pPr>
        <w:tabs>
          <w:tab w:val="left" w:pos="1985"/>
        </w:tabs>
        <w:spacing w:after="60" w:line="259" w:lineRule="auto"/>
        <w:ind w:left="1985" w:right="424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Mitglied im ver.di Bezirksfachbereichsvorstand</w:t>
      </w:r>
      <w:r w:rsidRPr="005B00B8">
        <w:rPr>
          <w:rFonts w:ascii="Calibri" w:eastAsia="Yu Mincho" w:hAnsi="Calibri" w:cs="Times New Roman"/>
          <w:lang w:eastAsia="ja-JP"/>
        </w:rPr>
        <w:br/>
        <w:t>(seit 2010)</w:t>
      </w:r>
    </w:p>
    <w:p w:rsidR="005B00B8" w:rsidRPr="005B00B8" w:rsidRDefault="005B00B8" w:rsidP="005B00B8">
      <w:pPr>
        <w:tabs>
          <w:tab w:val="left" w:pos="1985"/>
        </w:tabs>
        <w:spacing w:after="60" w:line="259" w:lineRule="auto"/>
        <w:ind w:left="1985" w:right="424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Mitglied im ver.di Landesfachbereichsvorstand</w:t>
      </w:r>
      <w:r w:rsidRPr="005B00B8">
        <w:rPr>
          <w:rFonts w:ascii="Calibri" w:eastAsia="Yu Mincho" w:hAnsi="Calibri" w:cs="Times New Roman"/>
          <w:lang w:eastAsia="ja-JP"/>
        </w:rPr>
        <w:br/>
        <w:t>(seit 2014)</w:t>
      </w:r>
    </w:p>
    <w:p w:rsidR="005B00B8" w:rsidRPr="005B00B8" w:rsidRDefault="005B00B8" w:rsidP="005B00B8">
      <w:pPr>
        <w:tabs>
          <w:tab w:val="left" w:pos="1985"/>
        </w:tabs>
        <w:spacing w:after="60" w:line="259" w:lineRule="auto"/>
        <w:ind w:left="1985" w:right="424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Betriebsrat in Karlsruhe (März 2007 bis Jan. 2014),</w:t>
      </w:r>
      <w:r w:rsidRPr="005B00B8">
        <w:rPr>
          <w:rFonts w:ascii="Calibri" w:eastAsia="Yu Mincho" w:hAnsi="Calibri" w:cs="Times New Roman"/>
          <w:lang w:eastAsia="ja-JP"/>
        </w:rPr>
        <w:br/>
        <w:t>als dessen Vorsitzender (Dez. 2007 bis Jan. 2014)</w:t>
      </w:r>
    </w:p>
    <w:p w:rsidR="005B00B8" w:rsidRPr="005B00B8" w:rsidRDefault="005B00B8" w:rsidP="005B00B8">
      <w:pPr>
        <w:tabs>
          <w:tab w:val="left" w:pos="1985"/>
        </w:tabs>
        <w:spacing w:after="60" w:line="259" w:lineRule="auto"/>
        <w:ind w:left="1985" w:right="424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Mitglied im Gesamtbetriebsrat</w:t>
      </w:r>
      <w:r w:rsidRPr="005B00B8">
        <w:rPr>
          <w:rFonts w:ascii="Calibri" w:eastAsia="Yu Mincho" w:hAnsi="Calibri" w:cs="Times New Roman"/>
          <w:lang w:eastAsia="ja-JP"/>
        </w:rPr>
        <w:br/>
        <w:t>(Jun. 2008 bis Jan. 2014)</w:t>
      </w:r>
    </w:p>
    <w:p w:rsidR="005B00B8" w:rsidRDefault="005B00B8" w:rsidP="005B00B8">
      <w:pPr>
        <w:tabs>
          <w:tab w:val="left" w:pos="1985"/>
        </w:tabs>
        <w:spacing w:after="120" w:line="259" w:lineRule="auto"/>
        <w:ind w:left="1985" w:right="424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Mitglied im Eurobetriebsrat (Jun. 2011 bis Dez. 2012), seither stellv. Mitglied</w:t>
      </w:r>
    </w:p>
    <w:p w:rsidR="005B00B8" w:rsidRDefault="005B00B8">
      <w:pPr>
        <w:rPr>
          <w:rFonts w:ascii="Calibri" w:eastAsia="Yu Mincho" w:hAnsi="Calibri" w:cs="Times New Roman"/>
          <w:lang w:eastAsia="ja-JP"/>
        </w:rPr>
      </w:pPr>
      <w:r>
        <w:rPr>
          <w:rFonts w:ascii="Calibri" w:eastAsia="Yu Mincho" w:hAnsi="Calibri" w:cs="Times New Roman"/>
          <w:lang w:eastAsia="ja-JP"/>
        </w:rPr>
        <w:br w:type="page"/>
      </w:r>
    </w:p>
    <w:p w:rsidR="005B00B8" w:rsidRDefault="005B00B8" w:rsidP="005B00B8">
      <w:pPr>
        <w:tabs>
          <w:tab w:val="left" w:pos="1985"/>
        </w:tabs>
        <w:spacing w:after="120" w:line="259" w:lineRule="auto"/>
        <w:ind w:left="1985" w:right="424"/>
        <w:rPr>
          <w:rFonts w:ascii="Calibri" w:eastAsia="Yu Mincho" w:hAnsi="Calibri" w:cs="Times New Roman"/>
          <w:lang w:eastAsia="ja-JP"/>
        </w:rPr>
      </w:pPr>
    </w:p>
    <w:p w:rsidR="005B00B8" w:rsidRDefault="005B00B8" w:rsidP="005B00B8">
      <w:pPr>
        <w:tabs>
          <w:tab w:val="left" w:pos="1985"/>
        </w:tabs>
        <w:spacing w:after="120" w:line="259" w:lineRule="auto"/>
        <w:ind w:left="1985" w:right="424"/>
        <w:rPr>
          <w:rFonts w:ascii="Calibri" w:eastAsia="Yu Mincho" w:hAnsi="Calibri" w:cs="Times New Roman"/>
          <w:lang w:eastAsia="ja-JP"/>
        </w:rPr>
      </w:pPr>
    </w:p>
    <w:p w:rsidR="005B00B8" w:rsidRDefault="005B00B8" w:rsidP="005B00B8">
      <w:pPr>
        <w:tabs>
          <w:tab w:val="left" w:pos="1985"/>
        </w:tabs>
        <w:spacing w:after="120" w:line="259" w:lineRule="auto"/>
        <w:ind w:left="1985" w:right="424"/>
        <w:rPr>
          <w:rFonts w:ascii="Calibri" w:eastAsia="Yu Mincho" w:hAnsi="Calibri" w:cs="Times New Roman"/>
          <w:lang w:eastAsia="ja-JP"/>
        </w:rPr>
      </w:pPr>
    </w:p>
    <w:p w:rsidR="005B00B8" w:rsidRPr="005B00B8" w:rsidRDefault="005B00B8" w:rsidP="005B00B8">
      <w:pPr>
        <w:tabs>
          <w:tab w:val="left" w:pos="1985"/>
        </w:tabs>
        <w:spacing w:after="120" w:line="259" w:lineRule="auto"/>
        <w:ind w:left="1985" w:right="424"/>
        <w:rPr>
          <w:rFonts w:ascii="Calibri" w:eastAsia="Yu Mincho" w:hAnsi="Calibri" w:cs="Times New Roman"/>
          <w:lang w:eastAsia="ja-JP"/>
        </w:rPr>
      </w:pPr>
    </w:p>
    <w:p w:rsidR="005B00B8" w:rsidRPr="005B00B8" w:rsidRDefault="005B00B8" w:rsidP="005B00B8">
      <w:pPr>
        <w:tabs>
          <w:tab w:val="left" w:pos="1985"/>
        </w:tabs>
        <w:spacing w:before="360" w:after="60" w:line="259" w:lineRule="auto"/>
        <w:ind w:left="1985" w:right="424" w:hanging="1985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Weitere Aktivitäten</w:t>
      </w:r>
      <w:r w:rsidRPr="005B00B8">
        <w:rPr>
          <w:rFonts w:ascii="Calibri" w:eastAsia="Yu Mincho" w:hAnsi="Calibri" w:cs="Times New Roman"/>
          <w:lang w:eastAsia="ja-JP"/>
        </w:rPr>
        <w:tab/>
        <w:t>Langjähriger Elternbeirat (teilweise Vorsitzender)</w:t>
      </w:r>
      <w:r w:rsidRPr="005B00B8">
        <w:rPr>
          <w:rFonts w:ascii="Calibri" w:eastAsia="Yu Mincho" w:hAnsi="Calibri" w:cs="Times New Roman"/>
          <w:lang w:eastAsia="ja-JP"/>
        </w:rPr>
        <w:br/>
        <w:t>in Kindergarten und Schule</w:t>
      </w:r>
    </w:p>
    <w:p w:rsidR="005B00B8" w:rsidRPr="005B00B8" w:rsidRDefault="005B00B8" w:rsidP="005B00B8">
      <w:pPr>
        <w:tabs>
          <w:tab w:val="left" w:pos="1985"/>
        </w:tabs>
        <w:spacing w:after="60" w:line="259" w:lineRule="auto"/>
        <w:ind w:left="1985" w:right="424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Vorsitzender eines Musikvereins (2009 bis 2014)</w:t>
      </w:r>
    </w:p>
    <w:p w:rsidR="005B00B8" w:rsidRPr="005B00B8" w:rsidRDefault="005B00B8" w:rsidP="005B00B8">
      <w:pPr>
        <w:tabs>
          <w:tab w:val="left" w:pos="1985"/>
        </w:tabs>
        <w:spacing w:after="60" w:line="259" w:lineRule="auto"/>
        <w:ind w:left="1985" w:right="424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Mitglied im Kirchenvorstand (seit 2014)</w:t>
      </w:r>
      <w:r w:rsidRPr="005B00B8">
        <w:rPr>
          <w:rFonts w:ascii="Calibri" w:eastAsia="Yu Mincho" w:hAnsi="Calibri" w:cs="Times New Roman"/>
          <w:lang w:eastAsia="ja-JP"/>
        </w:rPr>
        <w:br/>
        <w:t>und der Dekanatssynode (seit 2015)</w:t>
      </w:r>
    </w:p>
    <w:p w:rsidR="005B00B8" w:rsidRPr="005B00B8" w:rsidRDefault="005B00B8" w:rsidP="005B00B8">
      <w:pPr>
        <w:tabs>
          <w:tab w:val="left" w:pos="1985"/>
        </w:tabs>
        <w:spacing w:after="60" w:line="259" w:lineRule="auto"/>
        <w:ind w:left="1985" w:right="424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Vorsitzender des KiTa-Ausschusses</w:t>
      </w:r>
      <w:r w:rsidRPr="005B00B8">
        <w:rPr>
          <w:rFonts w:ascii="Calibri" w:eastAsia="Yu Mincho" w:hAnsi="Calibri" w:cs="Times New Roman"/>
          <w:lang w:eastAsia="ja-JP"/>
        </w:rPr>
        <w:br/>
        <w:t>der Kirchengemeinde (seit 2017)</w:t>
      </w:r>
    </w:p>
    <w:p w:rsidR="005B00B8" w:rsidRPr="005B00B8" w:rsidRDefault="005B00B8" w:rsidP="005B00B8">
      <w:pPr>
        <w:tabs>
          <w:tab w:val="left" w:pos="1985"/>
        </w:tabs>
        <w:spacing w:after="120" w:line="259" w:lineRule="auto"/>
        <w:ind w:left="1985" w:right="424"/>
        <w:rPr>
          <w:rFonts w:ascii="Calibri" w:eastAsia="Yu Mincho" w:hAnsi="Calibri" w:cs="Times New Roman"/>
          <w:lang w:eastAsia="ja-JP"/>
        </w:rPr>
      </w:pPr>
      <w:r w:rsidRPr="005B00B8">
        <w:rPr>
          <w:rFonts w:ascii="Calibri" w:eastAsia="Yu Mincho" w:hAnsi="Calibri" w:cs="Times New Roman"/>
          <w:lang w:eastAsia="ja-JP"/>
        </w:rPr>
        <w:t>Schatzmeister im Deutsch-Französischen Freundeskreis (seit 2016)</w:t>
      </w:r>
    </w:p>
    <w:p w:rsidR="005B00B8" w:rsidRDefault="005B00B8" w:rsidP="005B00B8">
      <w:pPr>
        <w:tabs>
          <w:tab w:val="left" w:pos="1985"/>
        </w:tabs>
        <w:spacing w:before="360" w:after="120" w:line="259" w:lineRule="auto"/>
        <w:ind w:left="1985" w:right="424" w:hanging="1985"/>
        <w:rPr>
          <w:rFonts w:ascii="Calibri" w:eastAsia="Yu Mincho" w:hAnsi="Calibri" w:cs="Times New Roman"/>
          <w:color w:val="7F7F7F"/>
          <w:sz w:val="18"/>
          <w:szCs w:val="18"/>
          <w:lang w:eastAsia="ja-JP"/>
        </w:rPr>
      </w:pPr>
    </w:p>
    <w:p w:rsidR="005B00B8" w:rsidRPr="005B00B8" w:rsidRDefault="005B00B8" w:rsidP="005B00B8">
      <w:pPr>
        <w:tabs>
          <w:tab w:val="left" w:pos="1985"/>
        </w:tabs>
        <w:spacing w:before="360" w:after="120" w:line="259" w:lineRule="auto"/>
        <w:ind w:left="1985" w:right="424" w:hanging="1985"/>
        <w:rPr>
          <w:rFonts w:ascii="Calibri" w:eastAsia="Yu Mincho" w:hAnsi="Calibri" w:cs="Times New Roman"/>
          <w:color w:val="7F7F7F"/>
          <w:sz w:val="18"/>
          <w:szCs w:val="18"/>
          <w:lang w:eastAsia="ja-JP"/>
        </w:rPr>
      </w:pPr>
      <w:r w:rsidRPr="005B00B8">
        <w:rPr>
          <w:rFonts w:ascii="Calibri" w:eastAsia="Yu Mincho" w:hAnsi="Calibri" w:cs="Times New Roman"/>
          <w:color w:val="7F7F7F"/>
          <w:sz w:val="18"/>
          <w:szCs w:val="18"/>
          <w:lang w:eastAsia="ja-JP"/>
        </w:rPr>
        <w:t>Linden, im März 2018</w:t>
      </w:r>
    </w:p>
    <w:p w:rsidR="005B00B8" w:rsidRPr="005B00B8" w:rsidRDefault="005B00B8" w:rsidP="005B00B8">
      <w:pPr>
        <w:tabs>
          <w:tab w:val="left" w:pos="1701"/>
        </w:tabs>
        <w:spacing w:after="120" w:line="259" w:lineRule="auto"/>
        <w:ind w:right="424" w:hanging="1701"/>
        <w:rPr>
          <w:rFonts w:ascii="Calibri" w:eastAsia="Yu Mincho" w:hAnsi="Calibri" w:cs="Times New Roman"/>
          <w:lang w:eastAsia="ja-JP"/>
        </w:rPr>
      </w:pPr>
    </w:p>
    <w:p w:rsidR="005B00B8" w:rsidRDefault="005B00B8" w:rsidP="005B00B8">
      <w:pPr>
        <w:ind w:right="424"/>
      </w:pPr>
    </w:p>
    <w:sectPr w:rsidR="005B00B8" w:rsidSect="001C19BE">
      <w:headerReference w:type="default" r:id="rId10"/>
      <w:pgSz w:w="11906" w:h="16838" w:code="9"/>
      <w:pgMar w:top="2835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AC" w:rsidRDefault="00EF44AC" w:rsidP="00B4480D">
      <w:pPr>
        <w:spacing w:after="0" w:line="240" w:lineRule="auto"/>
      </w:pPr>
      <w:r>
        <w:separator/>
      </w:r>
    </w:p>
  </w:endnote>
  <w:endnote w:type="continuationSeparator" w:id="0">
    <w:p w:rsidR="00EF44AC" w:rsidRDefault="00EF44AC" w:rsidP="00B4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AC" w:rsidRDefault="00EF44AC" w:rsidP="00B4480D">
      <w:pPr>
        <w:spacing w:after="0" w:line="240" w:lineRule="auto"/>
      </w:pPr>
      <w:r>
        <w:separator/>
      </w:r>
    </w:p>
  </w:footnote>
  <w:footnote w:type="continuationSeparator" w:id="0">
    <w:p w:rsidR="00EF44AC" w:rsidRDefault="00EF44AC" w:rsidP="00B4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310426"/>
      <w:docPartObj>
        <w:docPartGallery w:val="Page Numbers (Bottom of Page)"/>
        <w:docPartUnique/>
      </w:docPartObj>
    </w:sdtPr>
    <w:sdtEndPr/>
    <w:sdtContent>
      <w:sdt>
        <w:sdtPr>
          <w:id w:val="-1938051072"/>
          <w:docPartObj>
            <w:docPartGallery w:val="Page Numbers (Top of Page)"/>
            <w:docPartUnique/>
          </w:docPartObj>
        </w:sdtPr>
        <w:sdtEndPr/>
        <w:sdtContent>
          <w:p w:rsidR="001C19BE" w:rsidRDefault="001C19BE" w:rsidP="001C19BE">
            <w:pPr>
              <w:pStyle w:val="Fuzeile"/>
              <w:jc w:val="right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752" behindDoc="1" locked="0" layoutInCell="1" allowOverlap="1" wp14:anchorId="573B4C59" wp14:editId="18ECDB02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130810</wp:posOffset>
                  </wp:positionV>
                  <wp:extent cx="941070" cy="754380"/>
                  <wp:effectExtent l="0" t="0" r="0" b="7620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9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91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19BE" w:rsidRPr="00B4480D" w:rsidRDefault="001C19BE" w:rsidP="001C19B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824" behindDoc="1" locked="0" layoutInCell="1" allowOverlap="1" wp14:anchorId="519AAC0D" wp14:editId="35C73DC6">
          <wp:simplePos x="0" y="0"/>
          <wp:positionH relativeFrom="column">
            <wp:posOffset>4192905</wp:posOffset>
          </wp:positionH>
          <wp:positionV relativeFrom="paragraph">
            <wp:posOffset>52070</wp:posOffset>
          </wp:positionV>
          <wp:extent cx="657860" cy="662940"/>
          <wp:effectExtent l="0" t="0" r="8890" b="381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19BE" w:rsidRDefault="001C19BE" w:rsidP="001C19BE">
    <w:pPr>
      <w:pStyle w:val="Fuzeile"/>
      <w:tabs>
        <w:tab w:val="clear" w:pos="4536"/>
        <w:tab w:val="clear" w:pos="9072"/>
        <w:tab w:val="left" w:pos="3648"/>
        <w:tab w:val="left" w:pos="5556"/>
      </w:tabs>
    </w:pPr>
    <w:r>
      <w:rPr>
        <w:noProof/>
        <w:lang w:eastAsia="de-DE"/>
      </w:rPr>
      <w:drawing>
        <wp:anchor distT="0" distB="0" distL="114300" distR="114300" simplePos="0" relativeHeight="251655680" behindDoc="1" locked="0" layoutInCell="1" allowOverlap="1" wp14:anchorId="3799A09C" wp14:editId="1BB345AF">
          <wp:simplePos x="0" y="0"/>
          <wp:positionH relativeFrom="column">
            <wp:posOffset>1388745</wp:posOffset>
          </wp:positionH>
          <wp:positionV relativeFrom="paragraph">
            <wp:posOffset>3175</wp:posOffset>
          </wp:positionV>
          <wp:extent cx="921385" cy="434340"/>
          <wp:effectExtent l="0" t="0" r="0" b="381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47850937" wp14:editId="55BF5720">
          <wp:extent cx="723900" cy="446288"/>
          <wp:effectExtent l="0" t="0" r="0" b="0"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23963" cy="446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057072" w:rsidRDefault="00057072">
    <w:pPr>
      <w:pStyle w:val="Kopfzeile"/>
    </w:pPr>
  </w:p>
  <w:p w:rsidR="006B0C1E" w:rsidRDefault="006B0C1E">
    <w:pPr>
      <w:pStyle w:val="Kopfzeile"/>
    </w:pPr>
  </w:p>
  <w:p w:rsidR="006B0C1E" w:rsidRDefault="006B0C1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848" behindDoc="1" locked="0" layoutInCell="1" allowOverlap="1" wp14:anchorId="287E3FCB" wp14:editId="0E620812">
          <wp:simplePos x="0" y="0"/>
          <wp:positionH relativeFrom="column">
            <wp:posOffset>349250</wp:posOffset>
          </wp:positionH>
          <wp:positionV relativeFrom="paragraph">
            <wp:posOffset>45085</wp:posOffset>
          </wp:positionV>
          <wp:extent cx="4191000" cy="73215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F47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70EF50ED"/>
    <w:multiLevelType w:val="hybridMultilevel"/>
    <w:tmpl w:val="92C86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2157D"/>
    <w:multiLevelType w:val="hybridMultilevel"/>
    <w:tmpl w:val="FF70EE5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530CDA3-4594-4F7A-9F49-85436EB8E739}"/>
    <w:docVar w:name="dgnword-eventsink" w:val="315660200"/>
  </w:docVars>
  <w:rsids>
    <w:rsidRoot w:val="00AF7379"/>
    <w:rsid w:val="00004BBD"/>
    <w:rsid w:val="0001082A"/>
    <w:rsid w:val="00011DEE"/>
    <w:rsid w:val="000264C8"/>
    <w:rsid w:val="000401D1"/>
    <w:rsid w:val="00052EFF"/>
    <w:rsid w:val="00057072"/>
    <w:rsid w:val="00057F5B"/>
    <w:rsid w:val="000C656C"/>
    <w:rsid w:val="000E581D"/>
    <w:rsid w:val="00147F57"/>
    <w:rsid w:val="0016362A"/>
    <w:rsid w:val="00170ED9"/>
    <w:rsid w:val="0017683E"/>
    <w:rsid w:val="001A718C"/>
    <w:rsid w:val="001C19BE"/>
    <w:rsid w:val="001F76BF"/>
    <w:rsid w:val="00211559"/>
    <w:rsid w:val="002834FB"/>
    <w:rsid w:val="0029417D"/>
    <w:rsid w:val="002E6620"/>
    <w:rsid w:val="002F0FF2"/>
    <w:rsid w:val="0032112C"/>
    <w:rsid w:val="00365663"/>
    <w:rsid w:val="00384560"/>
    <w:rsid w:val="00392A6E"/>
    <w:rsid w:val="0039401E"/>
    <w:rsid w:val="003A24B6"/>
    <w:rsid w:val="003B2FA0"/>
    <w:rsid w:val="003F7B25"/>
    <w:rsid w:val="00406359"/>
    <w:rsid w:val="00443E79"/>
    <w:rsid w:val="004D080D"/>
    <w:rsid w:val="004D749F"/>
    <w:rsid w:val="004F18D9"/>
    <w:rsid w:val="00515B1C"/>
    <w:rsid w:val="0052105F"/>
    <w:rsid w:val="00523C40"/>
    <w:rsid w:val="00534D10"/>
    <w:rsid w:val="00556647"/>
    <w:rsid w:val="00581D31"/>
    <w:rsid w:val="005B00B8"/>
    <w:rsid w:val="005B4DEC"/>
    <w:rsid w:val="005E4DE2"/>
    <w:rsid w:val="0064380E"/>
    <w:rsid w:val="006636A1"/>
    <w:rsid w:val="006B0C1E"/>
    <w:rsid w:val="007029A9"/>
    <w:rsid w:val="0075576D"/>
    <w:rsid w:val="00773F35"/>
    <w:rsid w:val="007C058B"/>
    <w:rsid w:val="007C6D75"/>
    <w:rsid w:val="007F7E75"/>
    <w:rsid w:val="00813551"/>
    <w:rsid w:val="00825255"/>
    <w:rsid w:val="00826761"/>
    <w:rsid w:val="0085510F"/>
    <w:rsid w:val="00874D8F"/>
    <w:rsid w:val="008A1D02"/>
    <w:rsid w:val="00904DCD"/>
    <w:rsid w:val="00973B47"/>
    <w:rsid w:val="009C47EC"/>
    <w:rsid w:val="009E437D"/>
    <w:rsid w:val="00A32A0F"/>
    <w:rsid w:val="00A700AD"/>
    <w:rsid w:val="00AE42F6"/>
    <w:rsid w:val="00AF2D6A"/>
    <w:rsid w:val="00AF4D5E"/>
    <w:rsid w:val="00AF7379"/>
    <w:rsid w:val="00B25F98"/>
    <w:rsid w:val="00B4480D"/>
    <w:rsid w:val="00B46072"/>
    <w:rsid w:val="00B556BA"/>
    <w:rsid w:val="00BA5638"/>
    <w:rsid w:val="00C247DD"/>
    <w:rsid w:val="00C97591"/>
    <w:rsid w:val="00CA2908"/>
    <w:rsid w:val="00CF7136"/>
    <w:rsid w:val="00D32B4C"/>
    <w:rsid w:val="00D42D37"/>
    <w:rsid w:val="00D80B88"/>
    <w:rsid w:val="00DA395B"/>
    <w:rsid w:val="00DB3FFC"/>
    <w:rsid w:val="00DC5BAE"/>
    <w:rsid w:val="00E15EA6"/>
    <w:rsid w:val="00E56CC1"/>
    <w:rsid w:val="00EA7917"/>
    <w:rsid w:val="00EE20E1"/>
    <w:rsid w:val="00EE29C5"/>
    <w:rsid w:val="00EF44AC"/>
    <w:rsid w:val="00F0365C"/>
    <w:rsid w:val="00F13E6B"/>
    <w:rsid w:val="00F46898"/>
    <w:rsid w:val="00F50F08"/>
    <w:rsid w:val="00F8287E"/>
    <w:rsid w:val="00F8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E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4B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80D"/>
  </w:style>
  <w:style w:type="paragraph" w:styleId="Fuzeile">
    <w:name w:val="footer"/>
    <w:basedOn w:val="Standard"/>
    <w:link w:val="FuzeileZchn"/>
    <w:uiPriority w:val="99"/>
    <w:unhideWhenUsed/>
    <w:rsid w:val="00B4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8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E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4B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80D"/>
  </w:style>
  <w:style w:type="paragraph" w:styleId="Fuzeile">
    <w:name w:val="footer"/>
    <w:basedOn w:val="Standard"/>
    <w:link w:val="FuzeileZchn"/>
    <w:uiPriority w:val="99"/>
    <w:unhideWhenUsed/>
    <w:rsid w:val="00B4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8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\AppData\Roaming\Microsoft\Templates\44%20Lind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8F62-0879-43F5-B595-6D2D95BE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 Linden</Template>
  <TotalTime>0</TotalTime>
  <Pages>3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Reinwald</dc:creator>
  <cp:lastModifiedBy>Peter Reinwald</cp:lastModifiedBy>
  <cp:revision>2</cp:revision>
  <cp:lastPrinted>2018-03-24T10:41:00Z</cp:lastPrinted>
  <dcterms:created xsi:type="dcterms:W3CDTF">2018-03-24T10:42:00Z</dcterms:created>
  <dcterms:modified xsi:type="dcterms:W3CDTF">2018-03-24T10:42:00Z</dcterms:modified>
</cp:coreProperties>
</file>